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91" w:rsidRPr="00437040" w:rsidRDefault="00030A91" w:rsidP="00030A91">
      <w:pPr>
        <w:pStyle w:val="Balk1"/>
      </w:pPr>
      <w:r w:rsidRPr="00437040">
        <w:t>Section A: Applicant Details</w:t>
      </w:r>
    </w:p>
    <w:p w:rsidR="00030A91" w:rsidRPr="00437040" w:rsidRDefault="00030A91" w:rsidP="00030A91"/>
    <w:p w:rsidR="00030A91" w:rsidRPr="00437040" w:rsidRDefault="00030A91" w:rsidP="00436F01">
      <w:pPr>
        <w:pStyle w:val="ListeParagraf"/>
        <w:numPr>
          <w:ilvl w:val="0"/>
          <w:numId w:val="1"/>
        </w:numPr>
        <w:ind w:left="378"/>
      </w:pPr>
      <w:r w:rsidRPr="00437040">
        <w:t>Full Name, Qualifications and Current Position of m</w:t>
      </w:r>
      <w:r w:rsidR="00825461">
        <w:t>ain applicant/PI/project leader</w:t>
      </w:r>
    </w:p>
    <w:p w:rsidR="00030A91" w:rsidRPr="00437040" w:rsidRDefault="00030A91" w:rsidP="00030A91"/>
    <w:p w:rsidR="00437040" w:rsidRPr="00437040" w:rsidRDefault="00437040" w:rsidP="00030A91"/>
    <w:p w:rsidR="00030A91" w:rsidRPr="00437040" w:rsidRDefault="00030A91" w:rsidP="00436F01">
      <w:pPr>
        <w:pStyle w:val="ListeParagraf"/>
        <w:numPr>
          <w:ilvl w:val="0"/>
          <w:numId w:val="1"/>
        </w:numPr>
        <w:ind w:left="378"/>
      </w:pPr>
      <w:r w:rsidRPr="00437040">
        <w:t>Is PI/Main applicant a member</w:t>
      </w:r>
      <w:r w:rsidR="00825461">
        <w:t xml:space="preserve"> of the EGPRN</w:t>
      </w:r>
    </w:p>
    <w:p w:rsidR="00030A91" w:rsidRPr="00437040" w:rsidRDefault="00E9641B" w:rsidP="00030A91">
      <w:sdt>
        <w:sdtPr>
          <w:id w:val="9235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40" w:rsidRPr="00437040">
            <w:rPr>
              <w:rFonts w:ascii="MS Gothic" w:eastAsia="MS Gothic" w:hAnsi="MS Gothic"/>
            </w:rPr>
            <w:t>☐</w:t>
          </w:r>
        </w:sdtContent>
      </w:sdt>
      <w:r w:rsidR="00030A91" w:rsidRPr="00437040">
        <w:t xml:space="preserve"> Yes</w:t>
      </w:r>
      <w:r w:rsidR="00437040" w:rsidRPr="00437040">
        <w:tab/>
      </w:r>
      <w:r w:rsidR="00437040" w:rsidRPr="00437040">
        <w:tab/>
      </w:r>
      <w:r w:rsidR="00030A91" w:rsidRPr="00437040">
        <w:t xml:space="preserve"> </w:t>
      </w:r>
      <w:sdt>
        <w:sdtPr>
          <w:id w:val="123581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91" w:rsidRPr="00437040">
            <w:rPr>
              <w:rFonts w:ascii="MS Gothic" w:eastAsia="MS Gothic" w:hAnsi="MS Gothic"/>
            </w:rPr>
            <w:t>☐</w:t>
          </w:r>
        </w:sdtContent>
      </w:sdt>
      <w:r w:rsidR="00030A91" w:rsidRPr="00437040">
        <w:t xml:space="preserve"> No</w:t>
      </w:r>
    </w:p>
    <w:p w:rsidR="00437040" w:rsidRPr="00437040" w:rsidRDefault="00437040" w:rsidP="00437040">
      <w:pPr>
        <w:pStyle w:val="ListeParagraf"/>
        <w:numPr>
          <w:ilvl w:val="0"/>
          <w:numId w:val="1"/>
        </w:numPr>
        <w:ind w:left="378"/>
      </w:pPr>
      <w:r w:rsidRPr="00437040">
        <w:t>Contact Details – PI/Main applicant</w:t>
      </w:r>
    </w:p>
    <w:p w:rsidR="00437040" w:rsidRPr="00437040" w:rsidRDefault="00437040" w:rsidP="00437040"/>
    <w:p w:rsidR="00437040" w:rsidRPr="00437040" w:rsidRDefault="00437040" w:rsidP="00437040"/>
    <w:p w:rsidR="00437040" w:rsidRPr="00F501C5" w:rsidRDefault="00437040" w:rsidP="00437040">
      <w:pPr>
        <w:pStyle w:val="ListeParagraf"/>
        <w:numPr>
          <w:ilvl w:val="0"/>
          <w:numId w:val="1"/>
        </w:numPr>
        <w:ind w:left="378"/>
        <w:rPr>
          <w:b w:val="0"/>
        </w:rPr>
      </w:pPr>
      <w:r w:rsidRPr="00437040">
        <w:t>List other Participants/Investigators</w:t>
      </w:r>
      <w:r w:rsidR="00F501C5">
        <w:br/>
      </w:r>
      <w:r w:rsidRPr="00F501C5">
        <w:rPr>
          <w:b w:val="0"/>
          <w:sz w:val="20"/>
          <w:szCs w:val="20"/>
        </w:rPr>
        <w:t>(Please provide details on qualifications, attachment to EGPRN, current post and role in this project)</w:t>
      </w:r>
    </w:p>
    <w:p w:rsidR="00437040" w:rsidRPr="00437040" w:rsidRDefault="00437040" w:rsidP="00437040"/>
    <w:p w:rsidR="00437040" w:rsidRPr="00437040" w:rsidRDefault="00437040" w:rsidP="00437040"/>
    <w:p w:rsidR="00437040" w:rsidRPr="00437040" w:rsidRDefault="00437040" w:rsidP="00437040"/>
    <w:p w:rsidR="00437040" w:rsidRPr="00437040" w:rsidRDefault="00437040" w:rsidP="00437040"/>
    <w:p w:rsidR="00437040" w:rsidRPr="00437040" w:rsidRDefault="0043704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37040">
        <w:br w:type="page"/>
      </w:r>
    </w:p>
    <w:p w:rsidR="00437040" w:rsidRPr="00437040" w:rsidRDefault="00437040" w:rsidP="00437040">
      <w:pPr>
        <w:pStyle w:val="Balk1"/>
      </w:pPr>
      <w:r w:rsidRPr="00437040">
        <w:lastRenderedPageBreak/>
        <w:t>Section B: Project Details (max 4</w:t>
      </w:r>
      <w:bookmarkStart w:id="0" w:name="_GoBack"/>
      <w:bookmarkEnd w:id="0"/>
      <w:r w:rsidRPr="00437040">
        <w:t xml:space="preserve"> pages)</w:t>
      </w:r>
    </w:p>
    <w:p w:rsidR="00437040" w:rsidRDefault="00437040" w:rsidP="00437040">
      <w:pPr>
        <w:pStyle w:val="ListeParagraf"/>
        <w:numPr>
          <w:ilvl w:val="0"/>
          <w:numId w:val="4"/>
        </w:numPr>
        <w:ind w:left="426"/>
      </w:pPr>
      <w:r w:rsidRPr="00437040">
        <w:rPr>
          <w:u w:val="single"/>
        </w:rPr>
        <w:t>Title</w:t>
      </w:r>
      <w:r w:rsidRPr="00437040">
        <w:t xml:space="preserve"> of research/education proposal </w:t>
      </w:r>
      <w:r w:rsidRPr="00825461">
        <w:rPr>
          <w:b w:val="0"/>
        </w:rPr>
        <w:t>(maximum 20 words)</w:t>
      </w:r>
    </w:p>
    <w:p w:rsidR="00437040" w:rsidRDefault="00437040" w:rsidP="00437040"/>
    <w:p w:rsidR="00437040" w:rsidRPr="00825461" w:rsidRDefault="00437040" w:rsidP="00437040">
      <w:pPr>
        <w:pStyle w:val="ListeParagraf"/>
        <w:numPr>
          <w:ilvl w:val="0"/>
          <w:numId w:val="4"/>
        </w:numPr>
        <w:ind w:left="426"/>
        <w:rPr>
          <w:b w:val="0"/>
        </w:rPr>
      </w:pPr>
      <w:r w:rsidRPr="00F501C5">
        <w:rPr>
          <w:u w:val="single"/>
        </w:rPr>
        <w:t>Keywords</w:t>
      </w:r>
      <w:r w:rsidRPr="00437040">
        <w:t xml:space="preserve"> </w:t>
      </w:r>
      <w:r w:rsidRPr="00825461">
        <w:rPr>
          <w:b w:val="0"/>
        </w:rPr>
        <w:t>(maximum five keywords)</w:t>
      </w:r>
    </w:p>
    <w:p w:rsidR="00437040" w:rsidRPr="00437040" w:rsidRDefault="00437040" w:rsidP="00437040"/>
    <w:p w:rsidR="00437040" w:rsidRDefault="00437040" w:rsidP="00437040">
      <w:pPr>
        <w:pStyle w:val="ListeParagraf"/>
        <w:numPr>
          <w:ilvl w:val="0"/>
          <w:numId w:val="4"/>
        </w:numPr>
        <w:ind w:left="426"/>
      </w:pPr>
      <w:r w:rsidRPr="00F501C5">
        <w:rPr>
          <w:u w:val="single"/>
        </w:rPr>
        <w:t>Abstract</w:t>
      </w:r>
      <w:r w:rsidRPr="00437040">
        <w:t>/summary of research activity</w:t>
      </w:r>
    </w:p>
    <w:p w:rsidR="00437040" w:rsidRDefault="00437040" w:rsidP="00437040"/>
    <w:p w:rsidR="00F501C5" w:rsidRPr="00437040" w:rsidRDefault="00F501C5" w:rsidP="00437040"/>
    <w:p w:rsidR="00437040" w:rsidRDefault="00437040" w:rsidP="00437040">
      <w:pPr>
        <w:pStyle w:val="ListeParagraf"/>
        <w:numPr>
          <w:ilvl w:val="0"/>
          <w:numId w:val="4"/>
        </w:numPr>
        <w:ind w:left="426"/>
      </w:pPr>
      <w:r w:rsidRPr="00437040">
        <w:t xml:space="preserve">Describe the </w:t>
      </w:r>
      <w:r w:rsidRPr="00437040">
        <w:rPr>
          <w:u w:val="single"/>
        </w:rPr>
        <w:t>background</w:t>
      </w:r>
      <w:r w:rsidRPr="00437040">
        <w:t xml:space="preserve"> to this proposal</w:t>
      </w:r>
    </w:p>
    <w:p w:rsidR="00F501C5" w:rsidRDefault="00F501C5" w:rsidP="00F501C5"/>
    <w:p w:rsidR="00F501C5" w:rsidRPr="00437040" w:rsidRDefault="00F501C5" w:rsidP="00F501C5"/>
    <w:p w:rsidR="00437040" w:rsidRDefault="00437040" w:rsidP="00437040">
      <w:pPr>
        <w:pStyle w:val="ListeParagraf"/>
        <w:numPr>
          <w:ilvl w:val="0"/>
          <w:numId w:val="4"/>
        </w:numPr>
        <w:ind w:left="426"/>
      </w:pPr>
      <w:r w:rsidRPr="00437040">
        <w:t xml:space="preserve">Describe the </w:t>
      </w:r>
      <w:r w:rsidRPr="00437040">
        <w:rPr>
          <w:u w:val="single"/>
        </w:rPr>
        <w:t>aims and objectives</w:t>
      </w:r>
      <w:r w:rsidRPr="00437040">
        <w:t xml:space="preserve"> of the proposed research/educational activity</w:t>
      </w:r>
    </w:p>
    <w:p w:rsidR="00F501C5" w:rsidRDefault="00F501C5" w:rsidP="00F501C5"/>
    <w:p w:rsidR="00F501C5" w:rsidRPr="00437040" w:rsidRDefault="00F501C5" w:rsidP="00F501C5"/>
    <w:p w:rsidR="00437040" w:rsidRDefault="00437040" w:rsidP="00437040">
      <w:pPr>
        <w:pStyle w:val="ListeParagraf"/>
        <w:numPr>
          <w:ilvl w:val="0"/>
          <w:numId w:val="4"/>
        </w:numPr>
        <w:ind w:left="426"/>
      </w:pPr>
      <w:r w:rsidRPr="00437040">
        <w:t xml:space="preserve">Describe the </w:t>
      </w:r>
      <w:r w:rsidRPr="00437040">
        <w:rPr>
          <w:u w:val="single"/>
        </w:rPr>
        <w:t>methodology/design</w:t>
      </w:r>
      <w:r w:rsidRPr="00437040">
        <w:t xml:space="preserve"> of this proposal. Please include your justification for the methodology chosen, sample size, approach etc.</w:t>
      </w:r>
    </w:p>
    <w:p w:rsidR="00F501C5" w:rsidRDefault="00F501C5" w:rsidP="00F501C5"/>
    <w:p w:rsidR="00F501C5" w:rsidRDefault="00F501C5" w:rsidP="00F501C5"/>
    <w:p w:rsidR="00F501C5" w:rsidRDefault="00F501C5" w:rsidP="00437040">
      <w:pPr>
        <w:pStyle w:val="ListeParagraf"/>
        <w:numPr>
          <w:ilvl w:val="0"/>
          <w:numId w:val="4"/>
        </w:numPr>
        <w:ind w:left="426"/>
      </w:pPr>
      <w:r w:rsidRPr="00F501C5">
        <w:t xml:space="preserve">Specify the </w:t>
      </w:r>
      <w:r w:rsidRPr="00F501C5">
        <w:rPr>
          <w:u w:val="single"/>
        </w:rPr>
        <w:t>project deliverable(s)</w:t>
      </w:r>
      <w:r w:rsidR="00825461">
        <w:t xml:space="preserve"> and associated timeframe</w:t>
      </w:r>
    </w:p>
    <w:p w:rsidR="00F501C5" w:rsidRDefault="00F501C5" w:rsidP="00F501C5"/>
    <w:p w:rsidR="00F501C5" w:rsidRDefault="00F501C5" w:rsidP="00F501C5"/>
    <w:p w:rsidR="00F501C5" w:rsidRDefault="00F501C5" w:rsidP="00437040">
      <w:pPr>
        <w:pStyle w:val="ListeParagraf"/>
        <w:numPr>
          <w:ilvl w:val="0"/>
          <w:numId w:val="4"/>
        </w:numPr>
        <w:ind w:left="426"/>
      </w:pPr>
      <w:r w:rsidRPr="00F501C5">
        <w:t xml:space="preserve">Describe your plans to </w:t>
      </w:r>
      <w:r w:rsidRPr="00F501C5">
        <w:rPr>
          <w:u w:val="single"/>
        </w:rPr>
        <w:t>disseminate information/results both during and at the conclusion</w:t>
      </w:r>
      <w:r w:rsidRPr="00F501C5">
        <w:t xml:space="preserve"> of your project</w:t>
      </w:r>
    </w:p>
    <w:p w:rsidR="00F501C5" w:rsidRDefault="00F501C5" w:rsidP="00F501C5"/>
    <w:p w:rsidR="00F501C5" w:rsidRDefault="00F501C5" w:rsidP="00F501C5"/>
    <w:p w:rsidR="00F501C5" w:rsidRDefault="00F501C5" w:rsidP="00437040">
      <w:pPr>
        <w:pStyle w:val="ListeParagraf"/>
        <w:numPr>
          <w:ilvl w:val="0"/>
          <w:numId w:val="4"/>
        </w:numPr>
        <w:ind w:left="426"/>
      </w:pPr>
      <w:r w:rsidRPr="00F501C5">
        <w:t xml:space="preserve">Describe how the project </w:t>
      </w:r>
      <w:r w:rsidRPr="00F501C5">
        <w:rPr>
          <w:u w:val="single"/>
        </w:rPr>
        <w:t>fits within the European Research Agenda</w:t>
      </w:r>
    </w:p>
    <w:p w:rsidR="00F501C5" w:rsidRDefault="00F501C5" w:rsidP="00F501C5"/>
    <w:p w:rsidR="00F501C5" w:rsidRDefault="00F501C5" w:rsidP="00F501C5"/>
    <w:p w:rsidR="00F501C5" w:rsidRDefault="00F501C5" w:rsidP="00F501C5">
      <w:pPr>
        <w:pStyle w:val="ListeParagraf"/>
        <w:numPr>
          <w:ilvl w:val="0"/>
          <w:numId w:val="4"/>
        </w:numPr>
        <w:ind w:left="426"/>
      </w:pPr>
      <w:r w:rsidRPr="00F501C5">
        <w:t xml:space="preserve">Details when the project was </w:t>
      </w:r>
      <w:r w:rsidRPr="00F501C5">
        <w:rPr>
          <w:u w:val="single"/>
        </w:rPr>
        <w:t>presented at EGPRN</w:t>
      </w:r>
    </w:p>
    <w:p w:rsidR="00F501C5" w:rsidRDefault="00F501C5" w:rsidP="00F501C5"/>
    <w:p w:rsidR="00F501C5" w:rsidRDefault="00F501C5" w:rsidP="00F501C5"/>
    <w:p w:rsidR="00F501C5" w:rsidRPr="00F501C5" w:rsidRDefault="00F501C5" w:rsidP="00F501C5">
      <w:pPr>
        <w:pStyle w:val="ListeParagraf"/>
        <w:numPr>
          <w:ilvl w:val="0"/>
          <w:numId w:val="4"/>
        </w:numPr>
        <w:ind w:left="426"/>
      </w:pPr>
      <w:r w:rsidRPr="00F501C5">
        <w:t>Summary of use of funding requested (max €4,000):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8"/>
        <w:gridCol w:w="2262"/>
      </w:tblGrid>
      <w:tr w:rsidR="00F501C5" w:rsidTr="00F501C5">
        <w:tc>
          <w:tcPr>
            <w:tcW w:w="6799" w:type="dxa"/>
          </w:tcPr>
          <w:p w:rsidR="00F501C5" w:rsidRPr="00F501C5" w:rsidRDefault="00F501C5" w:rsidP="00F501C5">
            <w:pPr>
              <w:rPr>
                <w:b/>
              </w:rPr>
            </w:pPr>
            <w:r w:rsidRPr="00F501C5">
              <w:rPr>
                <w:b/>
              </w:rPr>
              <w:t>Cost Item</w:t>
            </w:r>
          </w:p>
        </w:tc>
        <w:tc>
          <w:tcPr>
            <w:tcW w:w="2263" w:type="dxa"/>
          </w:tcPr>
          <w:p w:rsidR="00F501C5" w:rsidRPr="00F501C5" w:rsidRDefault="00F501C5" w:rsidP="00F501C5">
            <w:pPr>
              <w:rPr>
                <w:b/>
              </w:rPr>
            </w:pPr>
            <w:r w:rsidRPr="00F501C5">
              <w:rPr>
                <w:b/>
              </w:rPr>
              <w:t>Amount €</w:t>
            </w:r>
          </w:p>
        </w:tc>
      </w:tr>
      <w:tr w:rsidR="00F501C5" w:rsidTr="00F501C5">
        <w:tc>
          <w:tcPr>
            <w:tcW w:w="6799" w:type="dxa"/>
          </w:tcPr>
          <w:p w:rsidR="00F501C5" w:rsidRDefault="00F501C5" w:rsidP="00F501C5"/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Default="00F501C5" w:rsidP="00F501C5"/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Default="00F501C5" w:rsidP="00F501C5"/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Default="00F501C5" w:rsidP="00F501C5"/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Default="00F501C5" w:rsidP="00F501C5"/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Default="00F501C5" w:rsidP="00F501C5"/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Pr="00825461" w:rsidRDefault="00F501C5" w:rsidP="00F501C5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</w:tcPr>
          <w:p w:rsidR="00F501C5" w:rsidRDefault="00F501C5" w:rsidP="00F501C5"/>
        </w:tc>
      </w:tr>
      <w:tr w:rsidR="00F501C5" w:rsidTr="00F501C5">
        <w:tc>
          <w:tcPr>
            <w:tcW w:w="6799" w:type="dxa"/>
          </w:tcPr>
          <w:p w:rsidR="00F501C5" w:rsidRPr="00825461" w:rsidRDefault="00825461" w:rsidP="00825461">
            <w:pPr>
              <w:tabs>
                <w:tab w:val="right" w:pos="6550"/>
              </w:tabs>
              <w:rPr>
                <w:b/>
              </w:rPr>
            </w:pPr>
            <w:r w:rsidRPr="00825461">
              <w:rPr>
                <w:sz w:val="16"/>
                <w:szCs w:val="16"/>
              </w:rPr>
              <w:t>(add</w:t>
            </w:r>
            <w:r>
              <w:rPr>
                <w:sz w:val="16"/>
                <w:szCs w:val="16"/>
              </w:rPr>
              <w:t>/remove</w:t>
            </w:r>
            <w:r w:rsidRPr="00825461">
              <w:rPr>
                <w:sz w:val="16"/>
                <w:szCs w:val="16"/>
              </w:rPr>
              <w:t xml:space="preserve"> rows</w:t>
            </w:r>
            <w:r>
              <w:rPr>
                <w:sz w:val="16"/>
                <w:szCs w:val="16"/>
              </w:rPr>
              <w:t xml:space="preserve"> above</w:t>
            </w:r>
            <w:r w:rsidRPr="00825461">
              <w:rPr>
                <w:sz w:val="16"/>
                <w:szCs w:val="16"/>
              </w:rPr>
              <w:t xml:space="preserve"> as required)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825461">
              <w:rPr>
                <w:b/>
              </w:rPr>
              <w:t>TOTAL</w:t>
            </w:r>
          </w:p>
        </w:tc>
        <w:tc>
          <w:tcPr>
            <w:tcW w:w="2263" w:type="dxa"/>
          </w:tcPr>
          <w:p w:rsidR="00F501C5" w:rsidRPr="00825461" w:rsidRDefault="00F501C5" w:rsidP="00F501C5">
            <w:pPr>
              <w:rPr>
                <w:b/>
              </w:rPr>
            </w:pPr>
          </w:p>
        </w:tc>
      </w:tr>
    </w:tbl>
    <w:p w:rsidR="00F501C5" w:rsidRDefault="00F501C5" w:rsidP="00F501C5"/>
    <w:p w:rsidR="00F501C5" w:rsidRDefault="00F501C5" w:rsidP="00F501C5">
      <w:pPr>
        <w:pStyle w:val="ListeParagraf"/>
        <w:numPr>
          <w:ilvl w:val="0"/>
          <w:numId w:val="4"/>
        </w:numPr>
        <w:ind w:left="426"/>
      </w:pPr>
      <w:r w:rsidRPr="00F501C5">
        <w:t xml:space="preserve">Applications to other Grant Sources in respect of this Project </w:t>
      </w:r>
      <w:r>
        <w:br/>
      </w:r>
      <w:r w:rsidRPr="00F501C5">
        <w:rPr>
          <w:b w:val="0"/>
          <w:sz w:val="20"/>
          <w:szCs w:val="20"/>
        </w:rPr>
        <w:t>(Please indicate if you have or intend to apply to another grant source for funding and specify the details re</w:t>
      </w:r>
      <w:r w:rsidR="00825461">
        <w:rPr>
          <w:b w:val="0"/>
          <w:sz w:val="20"/>
          <w:szCs w:val="20"/>
        </w:rPr>
        <w:t>quired)</w:t>
      </w:r>
    </w:p>
    <w:p w:rsidR="00F501C5" w:rsidRDefault="00F501C5" w:rsidP="00F501C5"/>
    <w:p w:rsidR="00FE3BA3" w:rsidRDefault="00FE3BA3" w:rsidP="00F501C5"/>
    <w:p w:rsidR="00F501C5" w:rsidRDefault="00F501C5" w:rsidP="00F501C5">
      <w:pPr>
        <w:pStyle w:val="ListeParagraf"/>
        <w:numPr>
          <w:ilvl w:val="0"/>
          <w:numId w:val="4"/>
        </w:numPr>
        <w:ind w:left="426"/>
      </w:pPr>
      <w:r w:rsidRPr="00F501C5">
        <w:t>Ethic</w:t>
      </w:r>
      <w:r>
        <w:t>al Committee approval needed?</w:t>
      </w:r>
    </w:p>
    <w:p w:rsidR="00F501C5" w:rsidRDefault="00F501C5" w:rsidP="00F501C5"/>
    <w:p w:rsidR="00FE3BA3" w:rsidRDefault="00FE3BA3" w:rsidP="00F501C5"/>
    <w:p w:rsidR="00F501C5" w:rsidRDefault="00F501C5" w:rsidP="00F501C5">
      <w:pPr>
        <w:pStyle w:val="ListeParagraf"/>
        <w:numPr>
          <w:ilvl w:val="0"/>
          <w:numId w:val="4"/>
        </w:numPr>
        <w:ind w:left="426"/>
      </w:pPr>
      <w:r w:rsidRPr="00F501C5">
        <w:t xml:space="preserve">Indicate the Proposed Starting Date and the timetable of the project </w:t>
      </w:r>
      <w:r>
        <w:br/>
      </w:r>
      <w:r w:rsidRPr="00825461">
        <w:rPr>
          <w:b w:val="0"/>
          <w:sz w:val="20"/>
          <w:szCs w:val="20"/>
        </w:rPr>
        <w:t>(please list each deliverable and its proposed date of completion)</w:t>
      </w:r>
    </w:p>
    <w:p w:rsidR="00F501C5" w:rsidRDefault="00F501C5" w:rsidP="00F501C5"/>
    <w:p w:rsidR="00FE3BA3" w:rsidRDefault="00FE3BA3" w:rsidP="00F501C5"/>
    <w:p w:rsidR="00F501C5" w:rsidRDefault="00F501C5" w:rsidP="00F501C5">
      <w:pPr>
        <w:pStyle w:val="ListeParagraf"/>
        <w:numPr>
          <w:ilvl w:val="0"/>
          <w:numId w:val="4"/>
        </w:numPr>
        <w:ind w:left="426"/>
      </w:pPr>
      <w:r w:rsidRPr="00F501C5">
        <w:t>Provide a listing of the five most recent/significant References of the topic</w:t>
      </w:r>
    </w:p>
    <w:p w:rsidR="00F501C5" w:rsidRDefault="00F501C5" w:rsidP="00F501C5"/>
    <w:p w:rsidR="00F501C5" w:rsidRDefault="00F501C5" w:rsidP="00F501C5"/>
    <w:p w:rsidR="00F501C5" w:rsidRDefault="00F501C5" w:rsidP="00FE3BA3">
      <w:pPr>
        <w:pStyle w:val="ListeParagraf"/>
        <w:numPr>
          <w:ilvl w:val="0"/>
          <w:numId w:val="4"/>
        </w:numPr>
        <w:ind w:left="426"/>
      </w:pPr>
      <w:r w:rsidRPr="00F501C5">
        <w:t>Brief Curriculum Vitae of PI</w:t>
      </w:r>
      <w:r w:rsidR="00825461">
        <w:t xml:space="preserve"> </w:t>
      </w:r>
      <w:r w:rsidR="00825461">
        <w:br/>
      </w:r>
      <w:r w:rsidR="00825461" w:rsidRPr="00FE3BA3">
        <w:rPr>
          <w:b w:val="0"/>
          <w:sz w:val="20"/>
          <w:szCs w:val="20"/>
        </w:rPr>
        <w:t>(</w:t>
      </w:r>
      <w:r w:rsidRPr="00FE3BA3">
        <w:rPr>
          <w:b w:val="0"/>
          <w:sz w:val="20"/>
          <w:szCs w:val="20"/>
        </w:rPr>
        <w:t>specially related to the field of this researc</w:t>
      </w:r>
      <w:r w:rsidR="00825461" w:rsidRPr="00FE3BA3">
        <w:rPr>
          <w:b w:val="0"/>
          <w:sz w:val="20"/>
          <w:szCs w:val="20"/>
        </w:rPr>
        <w:t>h, max 2 pages)</w:t>
      </w:r>
    </w:p>
    <w:p w:rsidR="00FE3BA3" w:rsidRDefault="00FE3BA3" w:rsidP="00FE3BA3">
      <w:pPr>
        <w:rPr>
          <w:sz w:val="20"/>
          <w:szCs w:val="20"/>
        </w:rPr>
      </w:pPr>
    </w:p>
    <w:p w:rsidR="00FE3BA3" w:rsidRPr="00FE3BA3" w:rsidRDefault="00FE3BA3" w:rsidP="00FE3BA3">
      <w:pPr>
        <w:rPr>
          <w:sz w:val="20"/>
          <w:szCs w:val="20"/>
        </w:rPr>
      </w:pPr>
    </w:p>
    <w:sectPr w:rsidR="00FE3BA3" w:rsidRPr="00FE3BA3" w:rsidSect="00DD0A03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1B" w:rsidRDefault="00E9641B" w:rsidP="00030A91">
      <w:pPr>
        <w:spacing w:after="0" w:line="240" w:lineRule="auto"/>
      </w:pPr>
      <w:r>
        <w:separator/>
      </w:r>
    </w:p>
  </w:endnote>
  <w:endnote w:type="continuationSeparator" w:id="0">
    <w:p w:rsidR="00E9641B" w:rsidRDefault="00E9641B" w:rsidP="0003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91" w:rsidRDefault="00030A91" w:rsidP="00030A91">
    <w:pPr>
      <w:pStyle w:val="AltBilgi"/>
      <w:tabs>
        <w:tab w:val="clear" w:pos="4536"/>
      </w:tabs>
    </w:pPr>
    <w:r w:rsidRPr="00030A91">
      <w:rPr>
        <w:sz w:val="16"/>
        <w:szCs w:val="16"/>
      </w:rPr>
      <w:t>EGPRN Grant Application Form – Updated: 2</w:t>
    </w:r>
    <w:r w:rsidR="00FE3BA3">
      <w:rPr>
        <w:sz w:val="16"/>
        <w:szCs w:val="16"/>
      </w:rPr>
      <w:t>8</w:t>
    </w:r>
    <w:r w:rsidRPr="00030A91">
      <w:rPr>
        <w:sz w:val="16"/>
        <w:szCs w:val="16"/>
      </w:rPr>
      <w:t>/05/2018</w:t>
    </w:r>
    <w:r>
      <w:tab/>
    </w:r>
    <w:sdt>
      <w:sdtPr>
        <w:id w:val="656727920"/>
        <w:docPartObj>
          <w:docPartGallery w:val="Page Numbers (Bottom of Page)"/>
          <w:docPartUnique/>
        </w:docPartObj>
      </w:sdtPr>
      <w:sdtEndPr/>
      <w:sdtContent>
        <w:r w:rsidRPr="00F501C5">
          <w:fldChar w:fldCharType="begin"/>
        </w:r>
        <w:r w:rsidRPr="00F501C5">
          <w:instrText>PAGE   \* MERGEFORMAT</w:instrText>
        </w:r>
        <w:r w:rsidRPr="00F501C5">
          <w:fldChar w:fldCharType="separate"/>
        </w:r>
        <w:r w:rsidR="00DD0A03">
          <w:rPr>
            <w:noProof/>
          </w:rPr>
          <w:t>3</w:t>
        </w:r>
        <w:r w:rsidRPr="00F501C5">
          <w:fldChar w:fldCharType="end"/>
        </w:r>
        <w:r w:rsidR="00F501C5" w:rsidRPr="00F501C5">
          <w:t xml:space="preserve"> /</w:t>
        </w:r>
        <w:r w:rsidR="00F501C5" w:rsidRPr="00F501C5">
          <w:rPr>
            <w:lang w:val="tr-TR"/>
          </w:rPr>
          <w:t xml:space="preserve"> </w:t>
        </w:r>
        <w:r w:rsidR="00F501C5" w:rsidRPr="00F501C5">
          <w:rPr>
            <w:bCs/>
          </w:rPr>
          <w:fldChar w:fldCharType="begin"/>
        </w:r>
        <w:r w:rsidR="00F501C5" w:rsidRPr="00F501C5">
          <w:rPr>
            <w:bCs/>
          </w:rPr>
          <w:instrText>NUMPAGES  \* Arabic  \* MERGEFORMAT</w:instrText>
        </w:r>
        <w:r w:rsidR="00F501C5" w:rsidRPr="00F501C5">
          <w:rPr>
            <w:bCs/>
          </w:rPr>
          <w:fldChar w:fldCharType="separate"/>
        </w:r>
        <w:r w:rsidR="00DD0A03" w:rsidRPr="00DD0A03">
          <w:rPr>
            <w:bCs/>
            <w:noProof/>
            <w:lang w:val="tr-TR"/>
          </w:rPr>
          <w:t>3</w:t>
        </w:r>
        <w:r w:rsidR="00F501C5" w:rsidRPr="00F501C5">
          <w:rPr>
            <w:bCs/>
          </w:rPr>
          <w:fldChar w:fldCharType="end"/>
        </w:r>
      </w:sdtContent>
    </w:sdt>
  </w:p>
  <w:p w:rsidR="00030A91" w:rsidRDefault="00030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1B" w:rsidRDefault="00E9641B" w:rsidP="00030A91">
      <w:pPr>
        <w:spacing w:after="0" w:line="240" w:lineRule="auto"/>
      </w:pPr>
      <w:r>
        <w:separator/>
      </w:r>
    </w:p>
  </w:footnote>
  <w:footnote w:type="continuationSeparator" w:id="0">
    <w:p w:rsidR="00E9641B" w:rsidRDefault="00E9641B" w:rsidP="0003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91" w:rsidRPr="00030A91" w:rsidRDefault="00687210" w:rsidP="00030A91">
    <w:pPr>
      <w:pStyle w:val="stBilgi"/>
      <w:tabs>
        <w:tab w:val="clear" w:pos="4536"/>
      </w:tabs>
      <w:rPr>
        <w:sz w:val="36"/>
        <w:szCs w:val="36"/>
      </w:rPr>
    </w:pPr>
    <w:r w:rsidRPr="00687210">
      <w:rPr>
        <w:noProof/>
        <w:sz w:val="36"/>
        <w:szCs w:val="36"/>
        <w:lang w:val="tr-TR" w:eastAsia="tr-TR"/>
      </w:rPr>
      <w:drawing>
        <wp:inline distT="0" distB="0" distL="0" distR="0" wp14:anchorId="2A57A40D" wp14:editId="7F3D5698">
          <wp:extent cx="1615893" cy="863600"/>
          <wp:effectExtent l="0" t="0" r="3810" b="0"/>
          <wp:docPr id="5" name="Resim 5" descr="C:\EGPRN\Logo\EGPRN-revise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GPRN\Logo\EGPRN-revise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784" cy="86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A91" w:rsidRPr="00030A91">
      <w:rPr>
        <w:sz w:val="36"/>
        <w:szCs w:val="36"/>
      </w:rPr>
      <w:t xml:space="preserve"> </w:t>
    </w:r>
    <w:r w:rsidR="00030A91" w:rsidRPr="00030A91">
      <w:rPr>
        <w:sz w:val="36"/>
        <w:szCs w:val="36"/>
      </w:rPr>
      <w:tab/>
      <w:t>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DE3"/>
    <w:multiLevelType w:val="hybridMultilevel"/>
    <w:tmpl w:val="BC3609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759BE"/>
    <w:multiLevelType w:val="hybridMultilevel"/>
    <w:tmpl w:val="3CBC761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C836F6"/>
    <w:multiLevelType w:val="hybridMultilevel"/>
    <w:tmpl w:val="56044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4B9"/>
    <w:multiLevelType w:val="hybridMultilevel"/>
    <w:tmpl w:val="71EABF5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0137E"/>
    <w:multiLevelType w:val="hybridMultilevel"/>
    <w:tmpl w:val="08A64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0"/>
    <w:rsid w:val="00030A91"/>
    <w:rsid w:val="00041EA4"/>
    <w:rsid w:val="00165132"/>
    <w:rsid w:val="00437040"/>
    <w:rsid w:val="00687210"/>
    <w:rsid w:val="00825461"/>
    <w:rsid w:val="00870D61"/>
    <w:rsid w:val="00DD0A03"/>
    <w:rsid w:val="00E9641B"/>
    <w:rsid w:val="00F501C5"/>
    <w:rsid w:val="00F50CA8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19FF5B-9B2D-4F79-A5D3-C46CC793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91"/>
    <w:rPr>
      <w:rFonts w:ascii="Arial" w:hAnsi="Arial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37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A91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03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A91"/>
    <w:rPr>
      <w:rFonts w:ascii="Arial" w:hAnsi="Arial"/>
    </w:rPr>
  </w:style>
  <w:style w:type="character" w:customStyle="1" w:styleId="Balk1Char">
    <w:name w:val="Başlık 1 Char"/>
    <w:basedOn w:val="VarsaylanParagrafYazTipi"/>
    <w:link w:val="Balk1"/>
    <w:uiPriority w:val="9"/>
    <w:rsid w:val="00437040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ListeParagraf">
    <w:name w:val="List Paragraph"/>
    <w:basedOn w:val="Normal"/>
    <w:uiPriority w:val="34"/>
    <w:qFormat/>
    <w:rsid w:val="00437040"/>
    <w:pPr>
      <w:pBdr>
        <w:top w:val="single" w:sz="4" w:space="1" w:color="auto"/>
      </w:pBdr>
      <w:ind w:left="720"/>
      <w:contextualSpacing/>
    </w:pPr>
    <w:rPr>
      <w:b/>
    </w:rPr>
  </w:style>
  <w:style w:type="table" w:styleId="TabloKlavuzu">
    <w:name w:val="Table Grid"/>
    <w:basedOn w:val="NormalTablo"/>
    <w:uiPriority w:val="39"/>
    <w:rsid w:val="00F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EGPRN%20Grant%20Application%20Form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670A-6CD8-4235-B66D-95390CF4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EGPRN Grant Application Form (1)</Template>
  <TotalTime>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2023-07-02T14:07:00Z</dcterms:created>
  <dcterms:modified xsi:type="dcterms:W3CDTF">2023-07-02T14:09:00Z</dcterms:modified>
</cp:coreProperties>
</file>